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检测报告更改申请</w:t>
      </w:r>
      <w:r>
        <w:rPr>
          <w:rFonts w:hint="eastAsia"/>
          <w:b/>
          <w:sz w:val="32"/>
          <w:szCs w:val="32"/>
          <w:lang w:eastAsia="zh-CN"/>
        </w:rPr>
        <w:t>表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hAnsi="宋体"/>
          <w:sz w:val="24"/>
        </w:rPr>
        <w:t>WZZC/ZJ32</w:t>
      </w:r>
      <w:r>
        <w:rPr>
          <w:rFonts w:hAnsi="宋体"/>
          <w:sz w:val="24"/>
        </w:rPr>
        <w:t>-</w:t>
      </w:r>
      <w:r>
        <w:rPr>
          <w:rFonts w:hint="eastAsia" w:hAnsi="宋体"/>
          <w:sz w:val="24"/>
        </w:rPr>
        <w:t>03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8"/>
        <w:gridCol w:w="1140"/>
        <w:gridCol w:w="3397"/>
        <w:gridCol w:w="140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1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7000" w:type="dxa"/>
            <w:gridSpan w:val="3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6" w:hRule="atLeast"/>
        </w:trPr>
        <w:tc>
          <w:tcPr>
            <w:tcW w:w="192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更改原因</w:t>
            </w:r>
          </w:p>
        </w:tc>
        <w:tc>
          <w:tcPr>
            <w:tcW w:w="700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委托方提供信息有误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检测方报告编制录入有误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其他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</w:trPr>
        <w:tc>
          <w:tcPr>
            <w:tcW w:w="1928" w:type="dxa"/>
            <w:gridSpan w:val="2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检测项目</w:t>
            </w:r>
          </w:p>
        </w:tc>
        <w:tc>
          <w:tcPr>
            <w:tcW w:w="3397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原报告编号</w:t>
            </w:r>
          </w:p>
        </w:tc>
        <w:tc>
          <w:tcPr>
            <w:tcW w:w="2200" w:type="dxa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78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更改</w:t>
            </w:r>
            <w:r>
              <w:rPr>
                <w:rFonts w:hint="eastAsia"/>
                <w:sz w:val="24"/>
                <w:lang w:eastAsia="zh-CN"/>
              </w:rPr>
              <w:t>内容</w:t>
            </w:r>
          </w:p>
        </w:tc>
        <w:tc>
          <w:tcPr>
            <w:tcW w:w="1140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更改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4" w:hRule="atLeast"/>
        </w:trPr>
        <w:tc>
          <w:tcPr>
            <w:tcW w:w="7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更改前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4" w:hRule="atLeast"/>
        </w:trPr>
        <w:tc>
          <w:tcPr>
            <w:tcW w:w="788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更改后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atLeast"/>
        </w:trPr>
        <w:tc>
          <w:tcPr>
            <w:tcW w:w="192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申请人：           （公章）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atLeast"/>
        </w:trPr>
        <w:tc>
          <w:tcPr>
            <w:tcW w:w="192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见证单位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见证人：           （公章）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atLeast"/>
        </w:trPr>
        <w:tc>
          <w:tcPr>
            <w:tcW w:w="192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检测单位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窗口核实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受理人：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atLeast"/>
        </w:trPr>
        <w:tc>
          <w:tcPr>
            <w:tcW w:w="192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检测报告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1" w:hRule="atLeast"/>
        </w:trPr>
        <w:tc>
          <w:tcPr>
            <w:tcW w:w="192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检测报告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批准意见</w:t>
            </w:r>
          </w:p>
        </w:tc>
        <w:tc>
          <w:tcPr>
            <w:tcW w:w="70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批准人：                                 年   月   日</w:t>
            </w: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 w:ascii="F2" w:hAnsi="F2" w:eastAsia="F2" w:cs="F2"/>
          <w:color w:val="000000"/>
          <w:kern w:val="0"/>
          <w:sz w:val="24"/>
          <w:lang w:bidi="ar"/>
        </w:rPr>
        <w:t>注：</w:t>
      </w:r>
      <w:r>
        <w:rPr>
          <w:rFonts w:ascii="F2" w:hAnsi="F2" w:eastAsia="F2" w:cs="F2"/>
          <w:color w:val="000000"/>
          <w:kern w:val="0"/>
          <w:sz w:val="24"/>
          <w:lang w:bidi="ar"/>
        </w:rPr>
        <w:t>请以正楷字填写，</w:t>
      </w:r>
      <w:r>
        <w:rPr>
          <w:rFonts w:hint="eastAsia" w:ascii="F2" w:hAnsi="F2" w:eastAsia="F2" w:cs="F2"/>
          <w:color w:val="000000"/>
          <w:kern w:val="0"/>
          <w:sz w:val="24"/>
          <w:lang w:bidi="ar"/>
        </w:rPr>
        <w:t>字迹清晰，</w:t>
      </w:r>
      <w:r>
        <w:rPr>
          <w:rFonts w:ascii="F2" w:hAnsi="F2" w:eastAsia="F2" w:cs="F2"/>
          <w:color w:val="000000"/>
          <w:kern w:val="0"/>
          <w:sz w:val="24"/>
          <w:lang w:bidi="ar"/>
        </w:rPr>
        <w:t>原</w:t>
      </w:r>
      <w:r>
        <w:rPr>
          <w:rFonts w:hint="eastAsia" w:ascii="F2" w:hAnsi="F2" w:eastAsia="F2" w:cs="F2"/>
          <w:color w:val="000000"/>
          <w:kern w:val="0"/>
          <w:sz w:val="24"/>
          <w:lang w:bidi="ar"/>
        </w:rPr>
        <w:t>检测</w:t>
      </w:r>
      <w:r>
        <w:rPr>
          <w:rFonts w:ascii="F2" w:hAnsi="F2" w:eastAsia="F2" w:cs="F2"/>
          <w:color w:val="000000"/>
          <w:kern w:val="0"/>
          <w:sz w:val="24"/>
          <w:lang w:bidi="ar"/>
        </w:rPr>
        <w:t>报告附后。</w:t>
      </w:r>
    </w:p>
    <w:sectPr>
      <w:pgSz w:w="11906" w:h="16838"/>
      <w:pgMar w:top="1440" w:right="1230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54FD9"/>
    <w:rsid w:val="000049A2"/>
    <w:rsid w:val="00025D3F"/>
    <w:rsid w:val="000C37CD"/>
    <w:rsid w:val="0019359F"/>
    <w:rsid w:val="001E4996"/>
    <w:rsid w:val="002818E8"/>
    <w:rsid w:val="00293BF2"/>
    <w:rsid w:val="002A3D6B"/>
    <w:rsid w:val="00321A43"/>
    <w:rsid w:val="00352D35"/>
    <w:rsid w:val="00372240"/>
    <w:rsid w:val="00394FC3"/>
    <w:rsid w:val="003D13FC"/>
    <w:rsid w:val="003D5676"/>
    <w:rsid w:val="00421D4F"/>
    <w:rsid w:val="004A55DF"/>
    <w:rsid w:val="005F5197"/>
    <w:rsid w:val="00615FCB"/>
    <w:rsid w:val="00685604"/>
    <w:rsid w:val="0069231A"/>
    <w:rsid w:val="007861A0"/>
    <w:rsid w:val="007B7C96"/>
    <w:rsid w:val="008215B1"/>
    <w:rsid w:val="008A5DCF"/>
    <w:rsid w:val="008E3106"/>
    <w:rsid w:val="0096296A"/>
    <w:rsid w:val="009643FB"/>
    <w:rsid w:val="00A224D7"/>
    <w:rsid w:val="00AD4531"/>
    <w:rsid w:val="00BC740E"/>
    <w:rsid w:val="00C31348"/>
    <w:rsid w:val="00CB795D"/>
    <w:rsid w:val="00E323D8"/>
    <w:rsid w:val="00E958F3"/>
    <w:rsid w:val="03050B5F"/>
    <w:rsid w:val="0E784B1A"/>
    <w:rsid w:val="111A6F4F"/>
    <w:rsid w:val="16A631BA"/>
    <w:rsid w:val="2154342D"/>
    <w:rsid w:val="21C06F09"/>
    <w:rsid w:val="2B4926B8"/>
    <w:rsid w:val="30F5280B"/>
    <w:rsid w:val="47857ABE"/>
    <w:rsid w:val="498342B3"/>
    <w:rsid w:val="4A7771FC"/>
    <w:rsid w:val="64F564C1"/>
    <w:rsid w:val="65354FD9"/>
    <w:rsid w:val="69DC0D1A"/>
    <w:rsid w:val="6C853690"/>
    <w:rsid w:val="75880149"/>
    <w:rsid w:val="7A4A6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462;&#25913;&#25253;&#21578;&#30003;&#35831;&#34920;\32-03&#26816;&#27979;&#25253;&#21578;&#26356;&#25913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32-03检测报告更改申请表.dot</Template>
  <Pages>1</Pages>
  <Words>162</Words>
  <Characters>173</Characters>
  <Lines>3</Lines>
  <Paragraphs>1</Paragraphs>
  <TotalTime>59</TotalTime>
  <ScaleCrop>false</ScaleCrop>
  <LinksUpToDate>false</LinksUpToDate>
  <CharactersWithSpaces>400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2021-05-18T00:38:00Z</dcterms:created>
  <dc:creator>Administrator</dc:creator>
  <cp:lastModifiedBy>Administrator</cp:lastModifiedBy>
  <cp:lastPrinted>2022-02-14T00:37:08Z</cp:lastPrinted>
  <dcterms:modified xsi:type="dcterms:W3CDTF">2022-02-14T00:53:40Z</dcterms:modified>
  <dc:title>文件更改申请单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52B9B279701648CB9DBE153106CED8C0</vt:lpwstr>
  </property>
</Properties>
</file>